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22" w:rsidRDefault="00534F22" w:rsidP="007D431C">
      <w:pPr>
        <w:jc w:val="both"/>
      </w:pPr>
    </w:p>
    <w:p w:rsidR="00534F22" w:rsidRDefault="00534F22" w:rsidP="007D431C">
      <w:pPr>
        <w:jc w:val="both"/>
      </w:pPr>
    </w:p>
    <w:p w:rsidR="00534F22" w:rsidRDefault="00534F22" w:rsidP="007D431C">
      <w:pPr>
        <w:jc w:val="both"/>
      </w:pPr>
    </w:p>
    <w:p w:rsidR="00E71947" w:rsidRDefault="00E71947" w:rsidP="007D431C">
      <w:pPr>
        <w:jc w:val="both"/>
      </w:pPr>
    </w:p>
    <w:p w:rsidR="00E71947" w:rsidRDefault="00E71947" w:rsidP="007D431C">
      <w:pPr>
        <w:jc w:val="both"/>
      </w:pPr>
    </w:p>
    <w:p w:rsidR="00E71947" w:rsidRDefault="00E71947" w:rsidP="007D431C">
      <w:pPr>
        <w:jc w:val="both"/>
      </w:pPr>
    </w:p>
    <w:p w:rsidR="00E71947" w:rsidRDefault="00E71947" w:rsidP="007D431C">
      <w:pPr>
        <w:jc w:val="both"/>
      </w:pPr>
    </w:p>
    <w:p w:rsidR="00E71947" w:rsidRDefault="00E71947" w:rsidP="00E71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1947">
        <w:rPr>
          <w:rFonts w:ascii="Arial" w:hAnsi="Arial" w:cs="Arial"/>
          <w:b/>
        </w:rPr>
        <w:t>Name</w:t>
      </w:r>
      <w:r>
        <w:rPr>
          <w:rFonts w:ascii="Arial" w:hAnsi="Arial" w:cs="Arial"/>
        </w:rPr>
        <w:t xml:space="preserve">: ___________________________ </w:t>
      </w:r>
      <w:r w:rsidRPr="00E71947">
        <w:rPr>
          <w:rFonts w:ascii="Arial" w:hAnsi="Arial" w:cs="Arial"/>
          <w:b/>
        </w:rPr>
        <w:t>Vorname</w:t>
      </w:r>
      <w:r>
        <w:rPr>
          <w:rFonts w:ascii="Arial" w:hAnsi="Arial" w:cs="Arial"/>
        </w:rPr>
        <w:t>: _________________________</w:t>
      </w:r>
    </w:p>
    <w:p w:rsidR="00E71947" w:rsidRDefault="00E71947" w:rsidP="00E71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1947" w:rsidRDefault="00E71947" w:rsidP="00E71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1947" w:rsidRDefault="00E71947" w:rsidP="00E71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1947" w:rsidRDefault="00E71947" w:rsidP="00E71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SEPA Lastschriftmandat: </w:t>
      </w:r>
    </w:p>
    <w:p w:rsidR="00E71947" w:rsidRDefault="00E71947" w:rsidP="00E71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1947" w:rsidRDefault="00E71947" w:rsidP="00E71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Hiermit ermächtige ich den DJK Sportbund Stuttgart, Abteilung Tischtennis den Jahresbeitrag bei Fälligkeit von meinem/unserem nachfolgend genannten  Konto mittels Lastschrift einzuziehen:</w:t>
      </w:r>
    </w:p>
    <w:p w:rsidR="00E71947" w:rsidRDefault="00E71947" w:rsidP="00E71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</w:rPr>
      </w:pPr>
    </w:p>
    <w:p w:rsidR="00E71947" w:rsidRDefault="00E71947" w:rsidP="00E71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</w:rPr>
      </w:pPr>
    </w:p>
    <w:p w:rsidR="00E71947" w:rsidRDefault="00E71947" w:rsidP="00E71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IBAN: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:rsidR="00E71947" w:rsidRDefault="00E71947" w:rsidP="00E71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1947" w:rsidRDefault="00E71947" w:rsidP="00E71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1947" w:rsidRDefault="00E71947" w:rsidP="00E71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BIC: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:rsidR="00E71947" w:rsidRDefault="00E71947" w:rsidP="00E71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1947" w:rsidRDefault="00E71947" w:rsidP="00E71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1947" w:rsidRDefault="00E71947" w:rsidP="00E71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Kreditinstitut: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:rsidR="00E71947" w:rsidRDefault="00E71947" w:rsidP="00E71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71947" w:rsidRDefault="00E71947" w:rsidP="00E71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71947" w:rsidRDefault="00E71947" w:rsidP="00E71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Kontoninhaber: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:rsidR="00E71947" w:rsidRDefault="00E71947" w:rsidP="00E71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71947" w:rsidRDefault="00E71947" w:rsidP="00E71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Zugleich weise(n) ich/wir mein/unser Kreditinstitut an, die vom Verein Sportbund Stuttgart e. V., Abteilung Tischtennis auf mein/unser Konto gezogenen Lastschriften einzulösen.</w:t>
      </w:r>
    </w:p>
    <w:p w:rsidR="00E71947" w:rsidRDefault="00E71947" w:rsidP="00E71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71947" w:rsidRDefault="00E71947" w:rsidP="00E71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Datum: __________________  </w:t>
      </w:r>
    </w:p>
    <w:p w:rsidR="00E71947" w:rsidRDefault="00E71947" w:rsidP="00E71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71947" w:rsidRDefault="00E71947" w:rsidP="00E71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71947" w:rsidRDefault="00E71947" w:rsidP="00E71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</w:t>
      </w:r>
      <w:r>
        <w:rPr>
          <w:rFonts w:ascii="Arial" w:hAnsi="Arial" w:cs="Arial"/>
        </w:rPr>
        <w:tab/>
        <w:t xml:space="preserve"> Kontoinhaber: _____________________________</w:t>
      </w:r>
    </w:p>
    <w:p w:rsidR="00E71947" w:rsidRDefault="00E71947" w:rsidP="00E71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34F22" w:rsidRPr="00E71947" w:rsidRDefault="00E71947" w:rsidP="00E71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DJK Gläubiger-ID Tischtennis : DE6400100000119776</w:t>
      </w:r>
    </w:p>
    <w:sectPr w:rsidR="00534F22" w:rsidRPr="00E71947" w:rsidSect="00AA52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22" w:right="1417" w:bottom="1134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3D3" w:rsidRDefault="005023D3" w:rsidP="00F63C72">
      <w:r>
        <w:separator/>
      </w:r>
    </w:p>
  </w:endnote>
  <w:endnote w:type="continuationSeparator" w:id="0">
    <w:p w:rsidR="005023D3" w:rsidRDefault="005023D3" w:rsidP="00F63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57" w:rsidRDefault="007A6E5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57" w:rsidRDefault="007A6E5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27" w:rsidRPr="009F5982" w:rsidRDefault="003B7A27" w:rsidP="003B7A27">
    <w:pPr>
      <w:ind w:left="-1134"/>
      <w:jc w:val="center"/>
      <w:rPr>
        <w:rFonts w:cs="Calibri"/>
        <w:bCs/>
        <w:sz w:val="19"/>
        <w:szCs w:val="19"/>
      </w:rPr>
    </w:pPr>
    <w:r w:rsidRPr="009F5982">
      <w:rPr>
        <w:rFonts w:cs="Calibri"/>
        <w:bCs/>
        <w:sz w:val="19"/>
        <w:szCs w:val="19"/>
      </w:rPr>
      <w:t xml:space="preserve">1. Vorsitzender: Stefan Molsner, Zeppelinstr. 3, 70193 Stuttgart, Tel.: 07 11/29 32 68, E-Mail: </w:t>
    </w:r>
    <w:hyperlink r:id="rId1" w:history="1">
      <w:r w:rsidRPr="00DA6FB9">
        <w:rPr>
          <w:rStyle w:val="Hyperlink"/>
          <w:rFonts w:cs="Calibri"/>
          <w:bCs/>
          <w:sz w:val="19"/>
          <w:szCs w:val="19"/>
        </w:rPr>
        <w:t>stefan.molsner@freenet.de</w:t>
      </w:r>
    </w:hyperlink>
  </w:p>
  <w:p w:rsidR="003B7A27" w:rsidRPr="009F5982" w:rsidRDefault="003B7A27" w:rsidP="003B7A27">
    <w:pPr>
      <w:ind w:left="-851"/>
      <w:jc w:val="center"/>
      <w:rPr>
        <w:rFonts w:cs="Calibri"/>
        <w:bCs/>
        <w:sz w:val="19"/>
        <w:szCs w:val="19"/>
      </w:rPr>
    </w:pPr>
    <w:r w:rsidRPr="009F5982">
      <w:rPr>
        <w:rFonts w:cs="Calibri"/>
        <w:bCs/>
        <w:sz w:val="19"/>
        <w:szCs w:val="19"/>
      </w:rPr>
      <w:t xml:space="preserve">Internet-Adresse Tischtennisabteilung: </w:t>
    </w:r>
    <w:hyperlink r:id="rId2" w:history="1">
      <w:r w:rsidRPr="009F5982">
        <w:rPr>
          <w:rFonts w:cs="Calibri"/>
          <w:bCs/>
          <w:sz w:val="19"/>
          <w:szCs w:val="19"/>
          <w:u w:val="single"/>
        </w:rPr>
        <w:t>www.djk-sportbund-stuttgart.de</w:t>
      </w:r>
    </w:hyperlink>
    <w:r w:rsidRPr="009F5982">
      <w:rPr>
        <w:rFonts w:cs="Calibri"/>
        <w:bCs/>
        <w:sz w:val="19"/>
        <w:szCs w:val="19"/>
      </w:rPr>
      <w:t>, AG Stuttgart, VR 150, Steuer-Nr. 99059/23147</w:t>
    </w:r>
  </w:p>
  <w:p w:rsidR="003B7A27" w:rsidRDefault="003B7A27" w:rsidP="003B7A27">
    <w:pPr>
      <w:pStyle w:val="Fuzeile"/>
    </w:pPr>
  </w:p>
  <w:p w:rsidR="003B7A27" w:rsidRDefault="003B7A2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3D3" w:rsidRDefault="005023D3" w:rsidP="00F63C72">
      <w:r>
        <w:separator/>
      </w:r>
    </w:p>
  </w:footnote>
  <w:footnote w:type="continuationSeparator" w:id="0">
    <w:p w:rsidR="005023D3" w:rsidRDefault="005023D3" w:rsidP="00F63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57" w:rsidRDefault="007A6E5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C72" w:rsidRDefault="00FE7826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50" type="#_x0000_t202" style="position:absolute;margin-left:222.2pt;margin-top:11.35pt;width:157.15pt;height:102.6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" strokecolor="white">
          <v:textbox style="mso-fit-shape-to-text:t">
            <w:txbxContent>
              <w:p w:rsidR="00F63C72" w:rsidRPr="00757A3C" w:rsidRDefault="00F63C72" w:rsidP="00C9182F">
                <w:pPr>
                  <w:pStyle w:val="Kopfzeile"/>
                  <w:rPr>
                    <w:rFonts w:ascii="Times New Roman" w:eastAsia="Times New Roman" w:hAnsi="Times New Roman"/>
                    <w:noProof/>
                    <w:sz w:val="20"/>
                    <w:szCs w:val="20"/>
                  </w:rPr>
                </w:pPr>
              </w:p>
            </w:txbxContent>
          </v:textbox>
          <w10:wrap type="squar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E4" w:rsidRDefault="00BB6923" w:rsidP="00BB6923">
    <w:pPr>
      <w:pStyle w:val="Kopfzeile"/>
      <w:jc w:val="center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6" o:spid="_x0000_s2054" type="#_x0000_t202" style="position:absolute;left:0;text-align:left;margin-left:-44.2pt;margin-top:113.2pt;width:555.35pt;height:38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" stroked="f" strokeweight=".5pt">
          <v:textbox style="mso-next-textbox:#Textfeld 6">
            <w:txbxContent>
              <w:p w:rsidR="0026437B" w:rsidRDefault="0026437B" w:rsidP="00AA52E4">
                <w:pPr>
                  <w:rPr>
                    <w:i/>
                    <w:sz w:val="18"/>
                    <w:szCs w:val="18"/>
                  </w:rPr>
                </w:pPr>
              </w:p>
              <w:p w:rsidR="00AA52E4" w:rsidRDefault="00AA52E4" w:rsidP="00A6520B">
                <w:pPr>
                  <w:jc w:val="center"/>
                  <w:rPr>
                    <w:rFonts w:cs="Calibri"/>
                    <w:i/>
                    <w:sz w:val="17"/>
                    <w:szCs w:val="17"/>
                  </w:rPr>
                </w:pPr>
                <w:r w:rsidRPr="00A6520B">
                  <w:rPr>
                    <w:i/>
                    <w:sz w:val="17"/>
                    <w:szCs w:val="17"/>
                  </w:rPr>
                  <w:t>Deutscher Vizemeister 1964</w:t>
                </w:r>
                <w:r w:rsidR="00A6520B" w:rsidRPr="00A6520B">
                  <w:rPr>
                    <w:i/>
                    <w:sz w:val="17"/>
                    <w:szCs w:val="17"/>
                  </w:rPr>
                  <w:t xml:space="preserve"> * </w:t>
                </w:r>
                <w:r w:rsidRPr="00A6520B">
                  <w:rPr>
                    <w:i/>
                    <w:sz w:val="17"/>
                    <w:szCs w:val="17"/>
                  </w:rPr>
                  <w:t>Europäischer Messe-Cup-Sieger 1965</w:t>
                </w:r>
                <w:r w:rsidR="00A6520B" w:rsidRPr="00A6520B">
                  <w:rPr>
                    <w:i/>
                    <w:sz w:val="17"/>
                    <w:szCs w:val="17"/>
                  </w:rPr>
                  <w:t>, *</w:t>
                </w:r>
                <w:r w:rsidRPr="00A6520B">
                  <w:rPr>
                    <w:i/>
                    <w:sz w:val="17"/>
                    <w:szCs w:val="17"/>
                  </w:rPr>
                  <w:t>Deutscher Schüler-Mannschaftsmeister 1995</w:t>
                </w:r>
                <w:r w:rsidR="00A6520B" w:rsidRPr="00A6520B">
                  <w:rPr>
                    <w:i/>
                    <w:sz w:val="17"/>
                    <w:szCs w:val="17"/>
                  </w:rPr>
                  <w:t xml:space="preserve">, * </w:t>
                </w:r>
                <w:r w:rsidRPr="00A6520B">
                  <w:rPr>
                    <w:i/>
                    <w:sz w:val="17"/>
                    <w:szCs w:val="17"/>
                  </w:rPr>
                  <w:t>Deutscher Jungen U18-Mannschafts</w:t>
                </w:r>
                <w:r w:rsidR="008232C0">
                  <w:rPr>
                    <w:i/>
                    <w:sz w:val="17"/>
                    <w:szCs w:val="17"/>
                  </w:rPr>
                  <w:t>-</w:t>
                </w:r>
                <w:r w:rsidRPr="00A6520B">
                  <w:rPr>
                    <w:i/>
                    <w:sz w:val="17"/>
                    <w:szCs w:val="17"/>
                  </w:rPr>
                  <w:t>meister 2009</w:t>
                </w:r>
                <w:r w:rsidR="00A6520B" w:rsidRPr="00A6520B">
                  <w:rPr>
                    <w:i/>
                    <w:sz w:val="17"/>
                    <w:szCs w:val="17"/>
                  </w:rPr>
                  <w:t>, *</w:t>
                </w:r>
                <w:r w:rsidRPr="00A6520B">
                  <w:rPr>
                    <w:i/>
                    <w:sz w:val="17"/>
                    <w:szCs w:val="17"/>
                  </w:rPr>
                  <w:t>2. Bundesliga Süd 2010/11: 6. Platz</w:t>
                </w:r>
                <w:r w:rsidR="00A6520B" w:rsidRPr="00A6520B">
                  <w:rPr>
                    <w:i/>
                    <w:sz w:val="17"/>
                    <w:szCs w:val="17"/>
                  </w:rPr>
                  <w:t>, *</w:t>
                </w:r>
                <w:r w:rsidRPr="00A6520B">
                  <w:rPr>
                    <w:rFonts w:cs="Calibri"/>
                    <w:i/>
                    <w:sz w:val="17"/>
                    <w:szCs w:val="17"/>
                  </w:rPr>
                  <w:t>„Grünes“ Band f. hervorragende Jugendarbeit 1996</w:t>
                </w:r>
                <w:r w:rsidR="00A6520B" w:rsidRPr="00A6520B">
                  <w:rPr>
                    <w:rFonts w:cs="Calibri"/>
                    <w:i/>
                    <w:sz w:val="17"/>
                    <w:szCs w:val="17"/>
                  </w:rPr>
                  <w:t>, *</w:t>
                </w:r>
                <w:r w:rsidRPr="00A6520B">
                  <w:rPr>
                    <w:rFonts w:cs="Calibri"/>
                    <w:i/>
                    <w:sz w:val="17"/>
                    <w:szCs w:val="17"/>
                  </w:rPr>
                  <w:t>Preisträger „Silberner Stern“ 2008</w:t>
                </w:r>
                <w:r w:rsidR="008232C0">
                  <w:rPr>
                    <w:rFonts w:cs="Calibri"/>
                    <w:i/>
                    <w:sz w:val="17"/>
                    <w:szCs w:val="17"/>
                  </w:rPr>
                  <w:t xml:space="preserve"> und 2012</w:t>
                </w:r>
              </w:p>
              <w:p w:rsidR="0026437B" w:rsidRPr="0026437B" w:rsidRDefault="0026437B" w:rsidP="0026437B">
                <w:pPr>
                  <w:pBdr>
                    <w:bottom w:val="single" w:sz="4" w:space="1" w:color="auto"/>
                  </w:pBdr>
                  <w:jc w:val="center"/>
                  <w:rPr>
                    <w:rFonts w:cs="Calibri"/>
                    <w:i/>
                    <w:sz w:val="2"/>
                    <w:szCs w:val="2"/>
                  </w:rPr>
                </w:pPr>
              </w:p>
            </w:txbxContent>
          </v:textbox>
        </v:shape>
      </w:pict>
    </w:r>
    <w:r>
      <w:t xml:space="preserve">     </w:t>
    </w:r>
    <w:r w:rsidR="00E71947">
      <w:rPr>
        <w:noProof/>
        <w:lang w:eastAsia="de-DE"/>
      </w:rPr>
      <w:drawing>
        <wp:inline distT="0" distB="0" distL="0" distR="0">
          <wp:extent cx="3826510" cy="1458595"/>
          <wp:effectExtent l="19050" t="0" r="2540" b="0"/>
          <wp:docPr id="1" name="Bild 2" descr="Sportbund_Vers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portbund_Vers_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6510" cy="1458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75C4"/>
    <w:multiLevelType w:val="hybridMultilevel"/>
    <w:tmpl w:val="CBE6E4FC"/>
    <w:lvl w:ilvl="0" w:tplc="C1546F5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23D3"/>
    <w:rsid w:val="00031ED2"/>
    <w:rsid w:val="000B3436"/>
    <w:rsid w:val="00117814"/>
    <w:rsid w:val="001669AA"/>
    <w:rsid w:val="001722BE"/>
    <w:rsid w:val="001B65B2"/>
    <w:rsid w:val="0026437B"/>
    <w:rsid w:val="0033750A"/>
    <w:rsid w:val="003B7A27"/>
    <w:rsid w:val="00447255"/>
    <w:rsid w:val="005023D3"/>
    <w:rsid w:val="00534F22"/>
    <w:rsid w:val="00553603"/>
    <w:rsid w:val="00620F3D"/>
    <w:rsid w:val="00645576"/>
    <w:rsid w:val="006A2C75"/>
    <w:rsid w:val="00781AB6"/>
    <w:rsid w:val="007A6E57"/>
    <w:rsid w:val="007D431C"/>
    <w:rsid w:val="007D4C2D"/>
    <w:rsid w:val="008232C0"/>
    <w:rsid w:val="009B4232"/>
    <w:rsid w:val="009F5982"/>
    <w:rsid w:val="00A3279D"/>
    <w:rsid w:val="00A6520B"/>
    <w:rsid w:val="00AA52E4"/>
    <w:rsid w:val="00BB6923"/>
    <w:rsid w:val="00BD4D33"/>
    <w:rsid w:val="00C41909"/>
    <w:rsid w:val="00C9182F"/>
    <w:rsid w:val="00D37E77"/>
    <w:rsid w:val="00DB6801"/>
    <w:rsid w:val="00E71947"/>
    <w:rsid w:val="00EF4B02"/>
    <w:rsid w:val="00F63C72"/>
    <w:rsid w:val="00FE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1947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3C7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63C72"/>
  </w:style>
  <w:style w:type="paragraph" w:styleId="Fuzeile">
    <w:name w:val="footer"/>
    <w:basedOn w:val="Standard"/>
    <w:link w:val="FuzeileZchn"/>
    <w:uiPriority w:val="99"/>
    <w:unhideWhenUsed/>
    <w:rsid w:val="00F63C7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63C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C72"/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F63C7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63C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9F59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jk-sportbund-stuttgart.de" TargetMode="External"/><Relationship Id="rId1" Type="http://schemas.openxmlformats.org/officeDocument/2006/relationships/hyperlink" Target="mailto:stefan.molsner@freenet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okumente\sport\djk%20sportbund%20stuttgart\tischtennisabteilung\Briefkopf%20ohne%20Absend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ohne Absender.dot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Links>
    <vt:vector size="12" baseType="variant">
      <vt:variant>
        <vt:i4>7405674</vt:i4>
      </vt:variant>
      <vt:variant>
        <vt:i4>3</vt:i4>
      </vt:variant>
      <vt:variant>
        <vt:i4>0</vt:i4>
      </vt:variant>
      <vt:variant>
        <vt:i4>5</vt:i4>
      </vt:variant>
      <vt:variant>
        <vt:lpwstr>http://www.djk-sportbund-stuttgart.de/</vt:lpwstr>
      </vt:variant>
      <vt:variant>
        <vt:lpwstr/>
      </vt:variant>
      <vt:variant>
        <vt:i4>3866710</vt:i4>
      </vt:variant>
      <vt:variant>
        <vt:i4>0</vt:i4>
      </vt:variant>
      <vt:variant>
        <vt:i4>0</vt:i4>
      </vt:variant>
      <vt:variant>
        <vt:i4>5</vt:i4>
      </vt:variant>
      <vt:variant>
        <vt:lpwstr>mailto:stefan.molsner@freenet.de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cp:lastPrinted>2012-09-11T18:04:00Z</cp:lastPrinted>
  <dcterms:created xsi:type="dcterms:W3CDTF">2014-02-19T06:52:00Z</dcterms:created>
  <dcterms:modified xsi:type="dcterms:W3CDTF">2014-02-19T06:56:00Z</dcterms:modified>
</cp:coreProperties>
</file>